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9460B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:rsidR="00A319C4" w:rsidRPr="00A319C4" w:rsidRDefault="00B144B9" w:rsidP="00D01859">
            <w:pPr>
              <w:pStyle w:val="Heading1"/>
              <w:outlineLvl w:val="0"/>
            </w:pPr>
            <w:r>
              <w:t>Training</w:t>
            </w:r>
            <w:r w:rsidR="00A319C4" w:rsidRPr="00A319C4">
              <w:t xml:space="preserve"> </w:t>
            </w:r>
            <w:r w:rsidR="00A319C4" w:rsidRPr="00D01859">
              <w:t>Sign</w:t>
            </w:r>
            <w:r w:rsidR="00A319C4" w:rsidRPr="00A319C4">
              <w:t>-In Sheet</w:t>
            </w:r>
            <w:r>
              <w:t xml:space="preserve"> </w:t>
            </w:r>
          </w:p>
        </w:tc>
      </w:tr>
      <w:tr w:rsidR="0084533D" w:rsidRPr="0084533D" w:rsidTr="00F86C9B">
        <w:trPr>
          <w:trHeight w:val="74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3"/>
              <w:gridCol w:w="4586"/>
              <w:gridCol w:w="1709"/>
              <w:gridCol w:w="3052"/>
            </w:tblGrid>
            <w:tr w:rsidR="0084533D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Pr="00614BD7" w:rsidRDefault="00B144B9" w:rsidP="00D518EF">
                  <w:pPr>
                    <w:pStyle w:val="Heading2"/>
                    <w:outlineLvl w:val="1"/>
                  </w:pPr>
                  <w:r>
                    <w:t>Topic: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Default="009460B5" w:rsidP="00D518EF">
                  <w:pPr>
                    <w:pStyle w:val="Heading2"/>
                    <w:outlineLvl w:val="1"/>
                  </w:pPr>
                  <w:r>
                    <w:t>Trainer</w:t>
                  </w:r>
                  <w:r w:rsidR="0084533D"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B144B9" w:rsidP="00D518EF">
                  <w:pPr>
                    <w:pStyle w:val="Heading2"/>
                    <w:outlineLvl w:val="1"/>
                  </w:pPr>
                  <w:r>
                    <w:t>Location</w:t>
                  </w:r>
                  <w:r w:rsidR="0084533D">
                    <w:t>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B144B9" w:rsidRPr="00A319C4" w:rsidRDefault="00B144B9" w:rsidP="0084533D"/>
        </w:tc>
      </w:tr>
    </w:tbl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440"/>
        <w:gridCol w:w="3240"/>
        <w:gridCol w:w="7120"/>
      </w:tblGrid>
      <w:tr w:rsidR="009460B5" w:rsidRPr="00B144B9" w:rsidTr="009460B5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9460B5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9460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eastAsia="en-US"/>
              </w:rPr>
              <w:t>Name:  (Print)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9460B5">
            <w:pPr>
              <w:ind w:right="3246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eastAsia="en-US"/>
              </w:rPr>
              <w:t>Signature: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60B5" w:rsidRPr="00B144B9" w:rsidTr="009460B5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0B5" w:rsidRPr="00B144B9" w:rsidRDefault="009460B5" w:rsidP="00B144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144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C4EAC" w:rsidRDefault="00AC4EAC" w:rsidP="00B144B9"/>
    <w:sectPr w:rsidR="00AC4EAC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64" w:rsidRDefault="00921A64">
      <w:r>
        <w:separator/>
      </w:r>
    </w:p>
  </w:endnote>
  <w:endnote w:type="continuationSeparator" w:id="0">
    <w:p w:rsidR="00921A64" w:rsidRDefault="0092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A" w:rsidRPr="00A319C4" w:rsidRDefault="00B144B9" w:rsidP="0084533D">
    <w:pPr>
      <w:pStyle w:val="Footer"/>
    </w:pPr>
    <w:r>
      <w:t>Please attach a copy of all training documents to this sign-in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64" w:rsidRDefault="00921A64">
      <w:r>
        <w:separator/>
      </w:r>
    </w:p>
  </w:footnote>
  <w:footnote w:type="continuationSeparator" w:id="0">
    <w:p w:rsidR="00921A64" w:rsidRDefault="0092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9"/>
    <w:rsid w:val="0002345E"/>
    <w:rsid w:val="000807D1"/>
    <w:rsid w:val="001F7EC4"/>
    <w:rsid w:val="003359D2"/>
    <w:rsid w:val="00497755"/>
    <w:rsid w:val="004B5F62"/>
    <w:rsid w:val="00614BD7"/>
    <w:rsid w:val="006455AC"/>
    <w:rsid w:val="006E1340"/>
    <w:rsid w:val="0084533D"/>
    <w:rsid w:val="00921A64"/>
    <w:rsid w:val="00943486"/>
    <w:rsid w:val="009460B5"/>
    <w:rsid w:val="00A319C4"/>
    <w:rsid w:val="00A91B8D"/>
    <w:rsid w:val="00AC4EAC"/>
    <w:rsid w:val="00AD7509"/>
    <w:rsid w:val="00AF5D82"/>
    <w:rsid w:val="00B144B9"/>
    <w:rsid w:val="00B96D2A"/>
    <w:rsid w:val="00C02B77"/>
    <w:rsid w:val="00CB53B8"/>
    <w:rsid w:val="00CC2996"/>
    <w:rsid w:val="00D01859"/>
    <w:rsid w:val="00D27800"/>
    <w:rsid w:val="00EA32F5"/>
    <w:rsid w:val="00EE2F2A"/>
    <w:rsid w:val="00EF29E7"/>
    <w:rsid w:val="00F50B86"/>
    <w:rsid w:val="00F82858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B4A42-7AA2-45A8-87E8-6FBEDD7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\Downloads\tf028075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736168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1401646</Value>
      <Value>1401647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Meeting sign-in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65721-A149-458A-A82C-4CAA6994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47673-E0A6-4CE3-B453-1130FBF7CB2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tf02807582.dotx</Template>
  <TotalTime>17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Jamie Wilson</dc:creator>
  <cp:lastModifiedBy>Jamie Wilson</cp:lastModifiedBy>
  <cp:revision>5</cp:revision>
  <cp:lastPrinted>2003-12-05T18:59:00Z</cp:lastPrinted>
  <dcterms:created xsi:type="dcterms:W3CDTF">2018-01-23T22:10:00Z</dcterms:created>
  <dcterms:modified xsi:type="dcterms:W3CDTF">2019-10-07T15:12:00Z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